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D8B" w14:textId="40C1ED1C" w:rsidR="006F7FB9" w:rsidRPr="00260493" w:rsidRDefault="00735E37" w:rsidP="00735E37">
      <w:pPr>
        <w:jc w:val="center"/>
        <w:rPr>
          <w:rFonts w:ascii="Segoe UI Semibold" w:hAnsi="Segoe UI Semibold"/>
          <w:b/>
          <w:sz w:val="24"/>
        </w:rPr>
      </w:pPr>
      <w:r w:rsidRPr="00260493">
        <w:rPr>
          <w:rFonts w:ascii="Segoe UI Semibold" w:hAnsi="Segoe UI Semibold"/>
          <w:b/>
          <w:sz w:val="36"/>
        </w:rPr>
        <w:t>Ms. Dobberstein</w:t>
      </w:r>
      <w:r w:rsidR="00BF405D" w:rsidRPr="00260493">
        <w:rPr>
          <w:rFonts w:ascii="Segoe UI Semibold" w:hAnsi="Segoe UI Semibold"/>
          <w:b/>
          <w:sz w:val="36"/>
        </w:rPr>
        <w:tab/>
      </w:r>
      <w:r w:rsidRPr="00260493">
        <w:rPr>
          <w:rFonts w:ascii="Segoe UI Semibold" w:hAnsi="Segoe UI Semibold"/>
          <w:b/>
          <w:sz w:val="36"/>
        </w:rPr>
        <w:tab/>
        <w:t xml:space="preserve">1D </w:t>
      </w:r>
      <w:r w:rsidR="00BF405D" w:rsidRPr="00260493">
        <w:rPr>
          <w:rFonts w:ascii="Segoe UI Semibold" w:hAnsi="Segoe UI Semibold"/>
          <w:b/>
          <w:sz w:val="36"/>
        </w:rPr>
        <w:tab/>
      </w:r>
      <w:r w:rsidRPr="00260493">
        <w:rPr>
          <w:rFonts w:ascii="Segoe UI Semibold" w:hAnsi="Segoe UI Semibold"/>
          <w:b/>
          <w:sz w:val="36"/>
        </w:rPr>
        <w:tab/>
      </w:r>
      <w:r w:rsidR="00986ABE">
        <w:rPr>
          <w:rFonts w:ascii="Segoe UI Semibold" w:hAnsi="Segoe UI Semibold"/>
          <w:b/>
          <w:sz w:val="36"/>
        </w:rPr>
        <w:t>’17-‘18</w:t>
      </w:r>
      <w:r w:rsidR="00260493" w:rsidRPr="00260493">
        <w:rPr>
          <w:rFonts w:ascii="Segoe UI Semibold" w:hAnsi="Segoe UI Semibold"/>
          <w:b/>
          <w:sz w:val="36"/>
        </w:rPr>
        <w:t xml:space="preserve"> </w:t>
      </w:r>
      <w:r w:rsidRPr="00260493">
        <w:rPr>
          <w:rFonts w:ascii="Segoe UI Semibold" w:hAnsi="Segoe UI Semibold"/>
          <w:b/>
          <w:sz w:val="36"/>
        </w:rPr>
        <w:t>Class Schedule</w:t>
      </w:r>
    </w:p>
    <w:tbl>
      <w:tblPr>
        <w:tblStyle w:val="TableGrid"/>
        <w:tblW w:w="9754" w:type="dxa"/>
        <w:tblLayout w:type="fixed"/>
        <w:tblLook w:val="04A0" w:firstRow="1" w:lastRow="0" w:firstColumn="1" w:lastColumn="0" w:noHBand="0" w:noVBand="1"/>
      </w:tblPr>
      <w:tblGrid>
        <w:gridCol w:w="1658"/>
        <w:gridCol w:w="1619"/>
        <w:gridCol w:w="146"/>
        <w:gridCol w:w="1473"/>
        <w:gridCol w:w="112"/>
        <w:gridCol w:w="1507"/>
        <w:gridCol w:w="77"/>
        <w:gridCol w:w="1542"/>
        <w:gridCol w:w="39"/>
        <w:gridCol w:w="1581"/>
      </w:tblGrid>
      <w:tr w:rsidR="00735E37" w:rsidRPr="00BF405D" w14:paraId="40296D92" w14:textId="77777777" w:rsidTr="000D12CE">
        <w:trPr>
          <w:trHeight w:val="857"/>
        </w:trPr>
        <w:tc>
          <w:tcPr>
            <w:tcW w:w="1658" w:type="dxa"/>
          </w:tcPr>
          <w:p w14:paraId="40296D8C" w14:textId="77777777" w:rsidR="00735E37" w:rsidRPr="00BF405D" w:rsidRDefault="00735E37" w:rsidP="00735E37">
            <w:pPr>
              <w:rPr>
                <w:rFonts w:ascii="Segoe UI Semibold" w:hAnsi="Segoe UI Semibold"/>
                <w:b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40296D8D" w14:textId="77777777" w:rsidR="00735E37" w:rsidRPr="00BF405D" w:rsidRDefault="00735E37" w:rsidP="00BF405D">
            <w:pPr>
              <w:jc w:val="center"/>
              <w:rPr>
                <w:rFonts w:ascii="Segoe UI Semibold" w:hAnsi="Segoe UI Semibold"/>
                <w:b/>
                <w:sz w:val="28"/>
              </w:rPr>
            </w:pPr>
            <w:r w:rsidRPr="00BF405D">
              <w:rPr>
                <w:rFonts w:ascii="Segoe UI Semibold" w:hAnsi="Segoe UI Semibold"/>
                <w:b/>
                <w:sz w:val="28"/>
              </w:rPr>
              <w:t>Day 1</w:t>
            </w:r>
          </w:p>
        </w:tc>
        <w:tc>
          <w:tcPr>
            <w:tcW w:w="1585" w:type="dxa"/>
            <w:gridSpan w:val="2"/>
            <w:vAlign w:val="center"/>
          </w:tcPr>
          <w:p w14:paraId="40296D8E" w14:textId="77777777" w:rsidR="00735E37" w:rsidRPr="00BF405D" w:rsidRDefault="00735E37" w:rsidP="00BF405D">
            <w:pPr>
              <w:jc w:val="center"/>
              <w:rPr>
                <w:rFonts w:ascii="Segoe UI Semibold" w:hAnsi="Segoe UI Semibold"/>
                <w:b/>
                <w:sz w:val="28"/>
              </w:rPr>
            </w:pPr>
            <w:r w:rsidRPr="00BF405D">
              <w:rPr>
                <w:rFonts w:ascii="Segoe UI Semibold" w:hAnsi="Segoe UI Semibold"/>
                <w:b/>
                <w:sz w:val="28"/>
              </w:rPr>
              <w:t>Day 2</w:t>
            </w:r>
          </w:p>
        </w:tc>
        <w:tc>
          <w:tcPr>
            <w:tcW w:w="1584" w:type="dxa"/>
            <w:gridSpan w:val="2"/>
            <w:vAlign w:val="center"/>
          </w:tcPr>
          <w:p w14:paraId="40296D8F" w14:textId="77777777" w:rsidR="00735E37" w:rsidRPr="00BF405D" w:rsidRDefault="00735E37" w:rsidP="00BF405D">
            <w:pPr>
              <w:jc w:val="center"/>
              <w:rPr>
                <w:rFonts w:ascii="Segoe UI Semibold" w:hAnsi="Segoe UI Semibold"/>
                <w:b/>
                <w:sz w:val="28"/>
              </w:rPr>
            </w:pPr>
            <w:r w:rsidRPr="00BF405D">
              <w:rPr>
                <w:rFonts w:ascii="Segoe UI Semibold" w:hAnsi="Segoe UI Semibold"/>
                <w:b/>
                <w:sz w:val="28"/>
              </w:rPr>
              <w:t>Day 3</w:t>
            </w:r>
          </w:p>
        </w:tc>
        <w:tc>
          <w:tcPr>
            <w:tcW w:w="1581" w:type="dxa"/>
            <w:gridSpan w:val="2"/>
            <w:vAlign w:val="center"/>
          </w:tcPr>
          <w:p w14:paraId="40296D90" w14:textId="77777777" w:rsidR="00735E37" w:rsidRPr="00BF405D" w:rsidRDefault="00735E37" w:rsidP="00BF405D">
            <w:pPr>
              <w:jc w:val="center"/>
              <w:rPr>
                <w:rFonts w:ascii="Segoe UI Semibold" w:hAnsi="Segoe UI Semibold"/>
                <w:b/>
                <w:sz w:val="28"/>
              </w:rPr>
            </w:pPr>
            <w:r w:rsidRPr="00BF405D">
              <w:rPr>
                <w:rFonts w:ascii="Segoe UI Semibold" w:hAnsi="Segoe UI Semibold"/>
                <w:b/>
                <w:sz w:val="28"/>
              </w:rPr>
              <w:t>Day 4</w:t>
            </w:r>
          </w:p>
        </w:tc>
        <w:tc>
          <w:tcPr>
            <w:tcW w:w="1581" w:type="dxa"/>
            <w:vAlign w:val="center"/>
          </w:tcPr>
          <w:p w14:paraId="40296D91" w14:textId="77777777" w:rsidR="00735E37" w:rsidRPr="00BF405D" w:rsidRDefault="00735E37" w:rsidP="00BF405D">
            <w:pPr>
              <w:jc w:val="center"/>
              <w:rPr>
                <w:rFonts w:ascii="Segoe UI Semibold" w:hAnsi="Segoe UI Semibold"/>
                <w:b/>
                <w:sz w:val="28"/>
              </w:rPr>
            </w:pPr>
            <w:r w:rsidRPr="00BF405D">
              <w:rPr>
                <w:rFonts w:ascii="Segoe UI Semibold" w:hAnsi="Segoe UI Semibold"/>
                <w:b/>
                <w:sz w:val="28"/>
              </w:rPr>
              <w:t>Day 5</w:t>
            </w:r>
          </w:p>
        </w:tc>
      </w:tr>
      <w:tr w:rsidR="00735E37" w:rsidRPr="00BF405D" w14:paraId="40296D95" w14:textId="77777777" w:rsidTr="000D12CE">
        <w:trPr>
          <w:trHeight w:val="575"/>
        </w:trPr>
        <w:tc>
          <w:tcPr>
            <w:tcW w:w="1658" w:type="dxa"/>
            <w:vAlign w:val="center"/>
          </w:tcPr>
          <w:p w14:paraId="40296D93" w14:textId="015602B1" w:rsidR="00735E37" w:rsidRPr="00BF405D" w:rsidRDefault="00E512BD" w:rsidP="00986ABE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8:00-8:</w:t>
            </w:r>
            <w:r w:rsidR="00986ABE">
              <w:rPr>
                <w:rFonts w:ascii="Segoe UI Semibold" w:hAnsi="Segoe UI Semibold"/>
                <w:b/>
                <w:sz w:val="24"/>
              </w:rPr>
              <w:t>20</w:t>
            </w:r>
          </w:p>
        </w:tc>
        <w:tc>
          <w:tcPr>
            <w:tcW w:w="8096" w:type="dxa"/>
            <w:gridSpan w:val="9"/>
            <w:vAlign w:val="center"/>
          </w:tcPr>
          <w:p w14:paraId="40296D94" w14:textId="5BB1E0BE" w:rsidR="00735E37" w:rsidRPr="00BF405D" w:rsidRDefault="00735E37" w:rsidP="00986ABE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 w:rsidRPr="00BF405D">
              <w:rPr>
                <w:rFonts w:ascii="Segoe UI Semibold" w:hAnsi="Segoe UI Semibold"/>
                <w:b/>
                <w:sz w:val="24"/>
                <w:szCs w:val="28"/>
              </w:rPr>
              <w:t>Attendance</w:t>
            </w:r>
            <w:r w:rsidR="00986ABE">
              <w:rPr>
                <w:rFonts w:ascii="Segoe UI Semibold" w:hAnsi="Segoe UI Semibold"/>
                <w:b/>
                <w:sz w:val="24"/>
                <w:szCs w:val="28"/>
              </w:rPr>
              <w:t xml:space="preserve">, </w:t>
            </w:r>
            <w:r w:rsidR="00E512BD">
              <w:rPr>
                <w:rFonts w:ascii="Segoe UI Semibold" w:hAnsi="Segoe UI Semibold"/>
                <w:b/>
                <w:sz w:val="24"/>
                <w:szCs w:val="28"/>
              </w:rPr>
              <w:t>Breakfast</w:t>
            </w:r>
            <w:r w:rsidR="00986ABE">
              <w:rPr>
                <w:rFonts w:ascii="Segoe UI Semibold" w:hAnsi="Segoe UI Semibold"/>
                <w:b/>
                <w:sz w:val="24"/>
                <w:szCs w:val="28"/>
              </w:rPr>
              <w:t>, and Exploration Station</w:t>
            </w:r>
          </w:p>
        </w:tc>
      </w:tr>
      <w:tr w:rsidR="00735E37" w:rsidRPr="00BF405D" w14:paraId="40296D98" w14:textId="77777777" w:rsidTr="000D12CE">
        <w:trPr>
          <w:trHeight w:val="629"/>
        </w:trPr>
        <w:tc>
          <w:tcPr>
            <w:tcW w:w="1658" w:type="dxa"/>
            <w:vAlign w:val="center"/>
          </w:tcPr>
          <w:p w14:paraId="40296D96" w14:textId="7EF1E861" w:rsidR="00735E37" w:rsidRPr="00BF405D" w:rsidRDefault="00735E37" w:rsidP="00986ABE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 w:rsidRPr="00BF405D">
              <w:rPr>
                <w:rFonts w:ascii="Segoe UI Semibold" w:hAnsi="Segoe UI Semibold"/>
                <w:b/>
                <w:sz w:val="24"/>
              </w:rPr>
              <w:t>8:</w:t>
            </w:r>
            <w:r w:rsidR="00986ABE">
              <w:rPr>
                <w:rFonts w:ascii="Segoe UI Semibold" w:hAnsi="Segoe UI Semibold"/>
                <w:b/>
                <w:sz w:val="24"/>
              </w:rPr>
              <w:t>20 – 8:3</w:t>
            </w:r>
            <w:r w:rsidR="00E512BD">
              <w:rPr>
                <w:rFonts w:ascii="Segoe UI Semibold" w:hAnsi="Segoe UI Semibold"/>
                <w:b/>
                <w:sz w:val="24"/>
              </w:rPr>
              <w:t>0</w:t>
            </w:r>
          </w:p>
        </w:tc>
        <w:tc>
          <w:tcPr>
            <w:tcW w:w="8096" w:type="dxa"/>
            <w:gridSpan w:val="9"/>
            <w:vAlign w:val="center"/>
          </w:tcPr>
          <w:p w14:paraId="40296D97" w14:textId="77777777" w:rsidR="00735E37" w:rsidRPr="00BF405D" w:rsidRDefault="00735E37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 w:rsidRPr="00BF405D">
              <w:rPr>
                <w:rFonts w:ascii="Segoe UI Semibold" w:hAnsi="Segoe UI Semibold"/>
                <w:b/>
                <w:sz w:val="24"/>
                <w:szCs w:val="28"/>
              </w:rPr>
              <w:t>Morning Meeting</w:t>
            </w:r>
          </w:p>
        </w:tc>
      </w:tr>
      <w:tr w:rsidR="00735E37" w:rsidRPr="00BF405D" w14:paraId="40296D9B" w14:textId="77777777" w:rsidTr="000D12CE">
        <w:trPr>
          <w:trHeight w:val="755"/>
        </w:trPr>
        <w:tc>
          <w:tcPr>
            <w:tcW w:w="1658" w:type="dxa"/>
            <w:vAlign w:val="center"/>
          </w:tcPr>
          <w:p w14:paraId="40296D99" w14:textId="5818158C" w:rsidR="00735E37" w:rsidRPr="00BF405D" w:rsidRDefault="00735E37" w:rsidP="00E512BD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 w:rsidRPr="00BF405D">
              <w:rPr>
                <w:rFonts w:ascii="Segoe UI Semibold" w:hAnsi="Segoe UI Semibold"/>
                <w:b/>
                <w:sz w:val="24"/>
              </w:rPr>
              <w:t>8:</w:t>
            </w:r>
            <w:r w:rsidR="00986ABE">
              <w:rPr>
                <w:rFonts w:ascii="Segoe UI Semibold" w:hAnsi="Segoe UI Semibold"/>
                <w:b/>
                <w:sz w:val="24"/>
              </w:rPr>
              <w:t>3</w:t>
            </w:r>
            <w:r w:rsidR="00E512BD">
              <w:rPr>
                <w:rFonts w:ascii="Segoe UI Semibold" w:hAnsi="Segoe UI Semibold"/>
                <w:b/>
                <w:sz w:val="24"/>
              </w:rPr>
              <w:t>0-8:50</w:t>
            </w:r>
          </w:p>
        </w:tc>
        <w:tc>
          <w:tcPr>
            <w:tcW w:w="8096" w:type="dxa"/>
            <w:gridSpan w:val="9"/>
            <w:vAlign w:val="center"/>
          </w:tcPr>
          <w:p w14:paraId="40296D9A" w14:textId="201F4A0D" w:rsidR="00735E37" w:rsidRPr="00BF405D" w:rsidRDefault="00735E37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 w:rsidRPr="00BF405D">
              <w:rPr>
                <w:rFonts w:ascii="Segoe UI Semibold" w:hAnsi="Segoe UI Semibold"/>
                <w:b/>
                <w:sz w:val="24"/>
                <w:szCs w:val="28"/>
              </w:rPr>
              <w:t>Whole Group Reading</w:t>
            </w:r>
            <w:r w:rsidR="00BF405D" w:rsidRPr="00BF405D">
              <w:rPr>
                <w:rFonts w:ascii="Segoe UI Semibold" w:hAnsi="Segoe UI Semibold"/>
                <w:b/>
                <w:sz w:val="24"/>
                <w:szCs w:val="28"/>
              </w:rPr>
              <w:t xml:space="preserve"> </w:t>
            </w:r>
          </w:p>
        </w:tc>
      </w:tr>
      <w:tr w:rsidR="00735E37" w:rsidRPr="00BF405D" w14:paraId="40296D9E" w14:textId="77777777" w:rsidTr="000D12CE">
        <w:trPr>
          <w:trHeight w:val="2312"/>
        </w:trPr>
        <w:tc>
          <w:tcPr>
            <w:tcW w:w="1658" w:type="dxa"/>
            <w:vAlign w:val="center"/>
          </w:tcPr>
          <w:p w14:paraId="40296D9C" w14:textId="77777777" w:rsidR="00735E37" w:rsidRPr="00BF405D" w:rsidRDefault="00E512BD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8:50-10:30</w:t>
            </w:r>
          </w:p>
        </w:tc>
        <w:tc>
          <w:tcPr>
            <w:tcW w:w="8096" w:type="dxa"/>
            <w:gridSpan w:val="9"/>
            <w:vAlign w:val="center"/>
          </w:tcPr>
          <w:p w14:paraId="52533B01" w14:textId="77777777" w:rsidR="000344FA" w:rsidRDefault="00735E37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 w:rsidRPr="00BF405D">
              <w:rPr>
                <w:rFonts w:ascii="Segoe UI Semibold" w:hAnsi="Segoe UI Semibold"/>
                <w:b/>
                <w:sz w:val="24"/>
                <w:szCs w:val="28"/>
              </w:rPr>
              <w:t>Small Group Reading</w:t>
            </w:r>
            <w:r w:rsidR="00BF405D" w:rsidRPr="00BF405D">
              <w:rPr>
                <w:rFonts w:ascii="Segoe UI Semibold" w:hAnsi="Segoe UI Semibold"/>
                <w:b/>
                <w:sz w:val="24"/>
                <w:szCs w:val="28"/>
              </w:rPr>
              <w:t xml:space="preserve"> </w:t>
            </w:r>
          </w:p>
          <w:p w14:paraId="40296D9D" w14:textId="37623B88" w:rsidR="006069FC" w:rsidRPr="00BF405D" w:rsidRDefault="006069FC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</w:p>
        </w:tc>
      </w:tr>
      <w:tr w:rsidR="000D12CE" w:rsidRPr="00BF405D" w14:paraId="40296DA5" w14:textId="77777777" w:rsidTr="000D12CE">
        <w:trPr>
          <w:trHeight w:val="857"/>
        </w:trPr>
        <w:tc>
          <w:tcPr>
            <w:tcW w:w="1658" w:type="dxa"/>
            <w:vAlign w:val="center"/>
          </w:tcPr>
          <w:p w14:paraId="40296D9F" w14:textId="0C01628D" w:rsidR="000D12CE" w:rsidRPr="00BF405D" w:rsidRDefault="000D12CE" w:rsidP="00E512BD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10:30</w:t>
            </w:r>
            <w:r w:rsidRPr="00BF405D">
              <w:rPr>
                <w:rFonts w:ascii="Segoe UI Semibold" w:hAnsi="Segoe UI Semibold"/>
                <w:b/>
                <w:sz w:val="24"/>
              </w:rPr>
              <w:t>-</w:t>
            </w:r>
            <w:r>
              <w:rPr>
                <w:rFonts w:ascii="Segoe UI Semibold" w:hAnsi="Segoe UI Semibold"/>
                <w:b/>
                <w:sz w:val="24"/>
              </w:rPr>
              <w:t>10:55</w:t>
            </w:r>
          </w:p>
        </w:tc>
        <w:tc>
          <w:tcPr>
            <w:tcW w:w="8096" w:type="dxa"/>
            <w:gridSpan w:val="9"/>
            <w:vAlign w:val="center"/>
          </w:tcPr>
          <w:p w14:paraId="40296DA4" w14:textId="0F49260B" w:rsidR="000D12CE" w:rsidRPr="00BF405D" w:rsidRDefault="000D12C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Power ½ Hour – Independent Reading</w:t>
            </w:r>
          </w:p>
        </w:tc>
      </w:tr>
      <w:tr w:rsidR="00986ABE" w:rsidRPr="00BF405D" w14:paraId="40296DA8" w14:textId="77777777" w:rsidTr="000D12CE">
        <w:trPr>
          <w:trHeight w:val="647"/>
        </w:trPr>
        <w:tc>
          <w:tcPr>
            <w:tcW w:w="1658" w:type="dxa"/>
            <w:vAlign w:val="center"/>
          </w:tcPr>
          <w:p w14:paraId="40296DA6" w14:textId="2EE4A7ED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10:55-11:25</w:t>
            </w:r>
          </w:p>
        </w:tc>
        <w:tc>
          <w:tcPr>
            <w:tcW w:w="1619" w:type="dxa"/>
            <w:vAlign w:val="center"/>
          </w:tcPr>
          <w:p w14:paraId="50D2A4B3" w14:textId="51DFFE13" w:rsidR="00986ABE" w:rsidRPr="00BF405D" w:rsidRDefault="00986ABE" w:rsidP="00986ABE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Music</w:t>
            </w:r>
          </w:p>
        </w:tc>
        <w:tc>
          <w:tcPr>
            <w:tcW w:w="1619" w:type="dxa"/>
            <w:gridSpan w:val="2"/>
            <w:vAlign w:val="center"/>
          </w:tcPr>
          <w:p w14:paraId="3C053A46" w14:textId="140AF734" w:rsidR="00986ABE" w:rsidRPr="00BF405D" w:rsidRDefault="00986AB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Maker’s Space</w:t>
            </w:r>
          </w:p>
        </w:tc>
        <w:tc>
          <w:tcPr>
            <w:tcW w:w="1619" w:type="dxa"/>
            <w:gridSpan w:val="2"/>
            <w:vAlign w:val="center"/>
          </w:tcPr>
          <w:p w14:paraId="2F9961B4" w14:textId="03BA5279" w:rsidR="00986ABE" w:rsidRPr="00BF405D" w:rsidRDefault="00986AB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Library</w:t>
            </w:r>
          </w:p>
        </w:tc>
        <w:tc>
          <w:tcPr>
            <w:tcW w:w="1619" w:type="dxa"/>
            <w:gridSpan w:val="2"/>
            <w:vAlign w:val="center"/>
          </w:tcPr>
          <w:p w14:paraId="2A45FACD" w14:textId="1DFA9180" w:rsidR="00986ABE" w:rsidRPr="00BF405D" w:rsidRDefault="00986AB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Music</w:t>
            </w:r>
          </w:p>
        </w:tc>
        <w:tc>
          <w:tcPr>
            <w:tcW w:w="1620" w:type="dxa"/>
            <w:gridSpan w:val="2"/>
            <w:vAlign w:val="center"/>
          </w:tcPr>
          <w:p w14:paraId="40296DA7" w14:textId="30AC8F0D" w:rsidR="00986ABE" w:rsidRPr="00BF405D" w:rsidRDefault="00986AB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Music</w:t>
            </w:r>
          </w:p>
        </w:tc>
      </w:tr>
      <w:tr w:rsidR="00986ABE" w:rsidRPr="00BF405D" w14:paraId="40296DAB" w14:textId="77777777" w:rsidTr="000D12CE">
        <w:trPr>
          <w:trHeight w:val="647"/>
        </w:trPr>
        <w:tc>
          <w:tcPr>
            <w:tcW w:w="1658" w:type="dxa"/>
            <w:vAlign w:val="center"/>
          </w:tcPr>
          <w:p w14:paraId="40296DA9" w14:textId="77777777" w:rsidR="00986ABE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11:25-11:55</w:t>
            </w:r>
          </w:p>
        </w:tc>
        <w:tc>
          <w:tcPr>
            <w:tcW w:w="1619" w:type="dxa"/>
            <w:vAlign w:val="center"/>
          </w:tcPr>
          <w:p w14:paraId="0A1548B5" w14:textId="2A20139E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PE</w:t>
            </w:r>
          </w:p>
        </w:tc>
        <w:tc>
          <w:tcPr>
            <w:tcW w:w="1619" w:type="dxa"/>
            <w:gridSpan w:val="2"/>
            <w:vAlign w:val="center"/>
          </w:tcPr>
          <w:p w14:paraId="6D930B09" w14:textId="2B9D5417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PE</w:t>
            </w:r>
          </w:p>
        </w:tc>
        <w:tc>
          <w:tcPr>
            <w:tcW w:w="1619" w:type="dxa"/>
            <w:gridSpan w:val="2"/>
            <w:vAlign w:val="center"/>
          </w:tcPr>
          <w:p w14:paraId="3D1B5CD1" w14:textId="4DAFB8F7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PE</w:t>
            </w:r>
          </w:p>
        </w:tc>
        <w:tc>
          <w:tcPr>
            <w:tcW w:w="1619" w:type="dxa"/>
            <w:gridSpan w:val="2"/>
            <w:vAlign w:val="center"/>
          </w:tcPr>
          <w:p w14:paraId="5DC4A434" w14:textId="6957C7ED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PE</w:t>
            </w:r>
          </w:p>
        </w:tc>
        <w:tc>
          <w:tcPr>
            <w:tcW w:w="1620" w:type="dxa"/>
            <w:gridSpan w:val="2"/>
            <w:vAlign w:val="center"/>
          </w:tcPr>
          <w:p w14:paraId="40296DAA" w14:textId="679DB406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PE</w:t>
            </w:r>
          </w:p>
        </w:tc>
      </w:tr>
      <w:tr w:rsidR="00986ABE" w:rsidRPr="00BF405D" w14:paraId="40296DB2" w14:textId="77777777" w:rsidTr="000D12CE">
        <w:trPr>
          <w:trHeight w:val="857"/>
        </w:trPr>
        <w:tc>
          <w:tcPr>
            <w:tcW w:w="1658" w:type="dxa"/>
            <w:vAlign w:val="center"/>
          </w:tcPr>
          <w:p w14:paraId="40296DAC" w14:textId="77777777" w:rsidR="00986ABE" w:rsidRPr="00BF405D" w:rsidRDefault="00986AB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 w:rsidRPr="00BF405D">
              <w:rPr>
                <w:rFonts w:ascii="Segoe UI Semibold" w:hAnsi="Segoe UI Semibold"/>
                <w:b/>
                <w:sz w:val="24"/>
              </w:rPr>
              <w:t>11:55-12:25</w:t>
            </w:r>
          </w:p>
        </w:tc>
        <w:tc>
          <w:tcPr>
            <w:tcW w:w="1619" w:type="dxa"/>
            <w:vAlign w:val="center"/>
          </w:tcPr>
          <w:p w14:paraId="5CF3287B" w14:textId="21A4E1F7" w:rsidR="00986ABE" w:rsidRPr="00BF405D" w:rsidRDefault="000D12C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Health</w:t>
            </w:r>
          </w:p>
        </w:tc>
        <w:tc>
          <w:tcPr>
            <w:tcW w:w="1619" w:type="dxa"/>
            <w:gridSpan w:val="2"/>
            <w:vAlign w:val="center"/>
          </w:tcPr>
          <w:p w14:paraId="40296DAD" w14:textId="61EE1AC4" w:rsidR="00986AB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Science</w:t>
            </w:r>
          </w:p>
        </w:tc>
        <w:tc>
          <w:tcPr>
            <w:tcW w:w="1619" w:type="dxa"/>
            <w:gridSpan w:val="2"/>
            <w:vAlign w:val="center"/>
          </w:tcPr>
          <w:p w14:paraId="4E0ACCA8" w14:textId="77777777" w:rsidR="000D12CE" w:rsidRDefault="000D12CE" w:rsidP="008E1495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 xml:space="preserve">Recess </w:t>
            </w:r>
          </w:p>
          <w:p w14:paraId="324C5975" w14:textId="0F5A2FE9" w:rsidR="00986ABE" w:rsidRPr="00BF405D" w:rsidRDefault="000D12CE" w:rsidP="008E1495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 w:rsidRPr="000D12CE">
              <w:rPr>
                <w:rFonts w:ascii="Segoe UI Semibold" w:hAnsi="Segoe UI Semibold"/>
                <w:b/>
                <w:sz w:val="16"/>
                <w:szCs w:val="28"/>
              </w:rPr>
              <w:t>12:05-12:25</w:t>
            </w:r>
          </w:p>
        </w:tc>
        <w:tc>
          <w:tcPr>
            <w:tcW w:w="1619" w:type="dxa"/>
            <w:gridSpan w:val="2"/>
            <w:vAlign w:val="center"/>
          </w:tcPr>
          <w:p w14:paraId="004D9F09" w14:textId="561E5BB2" w:rsidR="00986AB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Social Studies</w:t>
            </w:r>
          </w:p>
        </w:tc>
        <w:tc>
          <w:tcPr>
            <w:tcW w:w="1620" w:type="dxa"/>
            <w:gridSpan w:val="2"/>
            <w:vAlign w:val="center"/>
          </w:tcPr>
          <w:p w14:paraId="40296DB1" w14:textId="426A0747" w:rsidR="00986ABE" w:rsidRPr="00BF405D" w:rsidRDefault="000D12CE" w:rsidP="00C93E3B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Writing</w:t>
            </w:r>
          </w:p>
        </w:tc>
      </w:tr>
      <w:tr w:rsidR="000D12CE" w:rsidRPr="00BF405D" w14:paraId="40296DB8" w14:textId="77777777" w:rsidTr="000D1582">
        <w:trPr>
          <w:trHeight w:val="428"/>
        </w:trPr>
        <w:tc>
          <w:tcPr>
            <w:tcW w:w="1658" w:type="dxa"/>
            <w:vAlign w:val="center"/>
          </w:tcPr>
          <w:p w14:paraId="40296DB3" w14:textId="04D919BE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12:25-12:45</w:t>
            </w:r>
          </w:p>
        </w:tc>
        <w:tc>
          <w:tcPr>
            <w:tcW w:w="8096" w:type="dxa"/>
            <w:gridSpan w:val="9"/>
            <w:vAlign w:val="center"/>
          </w:tcPr>
          <w:p w14:paraId="40296DB7" w14:textId="41DA47DC" w:rsidR="000D12CE" w:rsidRPr="00BF405D" w:rsidRDefault="000D12CE" w:rsidP="000D12CE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Lunch</w:t>
            </w:r>
          </w:p>
        </w:tc>
      </w:tr>
      <w:tr w:rsidR="000D12CE" w:rsidRPr="00BF405D" w14:paraId="4C0616BA" w14:textId="77777777" w:rsidTr="00BA62A7">
        <w:trPr>
          <w:trHeight w:val="427"/>
        </w:trPr>
        <w:tc>
          <w:tcPr>
            <w:tcW w:w="1658" w:type="dxa"/>
            <w:vAlign w:val="center"/>
          </w:tcPr>
          <w:p w14:paraId="367817D9" w14:textId="17BD4B3E" w:rsidR="000D12CE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12:45-1:05</w:t>
            </w:r>
          </w:p>
        </w:tc>
        <w:tc>
          <w:tcPr>
            <w:tcW w:w="3238" w:type="dxa"/>
            <w:gridSpan w:val="3"/>
            <w:vAlign w:val="center"/>
          </w:tcPr>
          <w:p w14:paraId="11A2DCEA" w14:textId="390C4104" w:rsidR="000D12CE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Recess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11ECC02F" w14:textId="77777777" w:rsidR="000D12CE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Ar</w:t>
            </w:r>
            <w:bookmarkStart w:id="0" w:name="_GoBack"/>
            <w:bookmarkEnd w:id="0"/>
            <w:r>
              <w:rPr>
                <w:rFonts w:ascii="Segoe UI Semibold" w:hAnsi="Segoe UI Semibold"/>
                <w:b/>
                <w:sz w:val="24"/>
                <w:szCs w:val="28"/>
              </w:rPr>
              <w:t>t</w:t>
            </w:r>
          </w:p>
          <w:p w14:paraId="3001A7A5" w14:textId="02C83940" w:rsidR="00FE0EC4" w:rsidRPr="00FE0EC4" w:rsidRDefault="000D12CE" w:rsidP="00FE0EC4">
            <w:pPr>
              <w:jc w:val="center"/>
              <w:rPr>
                <w:rFonts w:ascii="Segoe UI Semibold" w:hAnsi="Segoe UI Semibold"/>
                <w:b/>
                <w:sz w:val="16"/>
                <w:szCs w:val="28"/>
              </w:rPr>
            </w:pPr>
            <w:r w:rsidRPr="000D12CE">
              <w:rPr>
                <w:rFonts w:ascii="Segoe UI Semibold" w:hAnsi="Segoe UI Semibold"/>
                <w:b/>
                <w:sz w:val="16"/>
                <w:szCs w:val="28"/>
              </w:rPr>
              <w:t>12:55-1:55</w:t>
            </w:r>
          </w:p>
        </w:tc>
        <w:tc>
          <w:tcPr>
            <w:tcW w:w="3239" w:type="dxa"/>
            <w:gridSpan w:val="4"/>
            <w:vAlign w:val="center"/>
          </w:tcPr>
          <w:p w14:paraId="3837B421" w14:textId="601B11DE" w:rsidR="000D12CE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Recess</w:t>
            </w:r>
          </w:p>
        </w:tc>
      </w:tr>
      <w:tr w:rsidR="000D12CE" w:rsidRPr="00BF405D" w14:paraId="40296DBE" w14:textId="77777777" w:rsidTr="000D12CE">
        <w:trPr>
          <w:trHeight w:val="857"/>
        </w:trPr>
        <w:tc>
          <w:tcPr>
            <w:tcW w:w="1658" w:type="dxa"/>
            <w:vAlign w:val="center"/>
          </w:tcPr>
          <w:p w14:paraId="40296DB9" w14:textId="3422D9B6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1:05-2:05</w:t>
            </w:r>
          </w:p>
        </w:tc>
        <w:tc>
          <w:tcPr>
            <w:tcW w:w="1619" w:type="dxa"/>
            <w:vAlign w:val="center"/>
          </w:tcPr>
          <w:p w14:paraId="25A1796C" w14:textId="659B5BF1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Math</w:t>
            </w:r>
          </w:p>
        </w:tc>
        <w:tc>
          <w:tcPr>
            <w:tcW w:w="1619" w:type="dxa"/>
            <w:gridSpan w:val="2"/>
            <w:vAlign w:val="center"/>
          </w:tcPr>
          <w:p w14:paraId="40296DBA" w14:textId="24369CC3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Math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40296DBC" w14:textId="0EC4605C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20230B3" w14:textId="590BAEB4" w:rsidR="000D12CE" w:rsidRPr="00BF405D" w:rsidRDefault="000D12CE" w:rsidP="008E1495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Math</w:t>
            </w:r>
          </w:p>
        </w:tc>
        <w:tc>
          <w:tcPr>
            <w:tcW w:w="1620" w:type="dxa"/>
            <w:gridSpan w:val="2"/>
            <w:vAlign w:val="center"/>
          </w:tcPr>
          <w:p w14:paraId="40296DBD" w14:textId="41C81CD5" w:rsidR="000D12CE" w:rsidRPr="00BF405D" w:rsidRDefault="000D12CE" w:rsidP="00735E37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Math</w:t>
            </w:r>
          </w:p>
        </w:tc>
      </w:tr>
      <w:tr w:rsidR="00986ABE" w:rsidRPr="00BF405D" w14:paraId="40296DCC" w14:textId="77777777" w:rsidTr="000D12CE">
        <w:trPr>
          <w:trHeight w:val="857"/>
        </w:trPr>
        <w:tc>
          <w:tcPr>
            <w:tcW w:w="1658" w:type="dxa"/>
            <w:vAlign w:val="center"/>
          </w:tcPr>
          <w:p w14:paraId="40296DC6" w14:textId="67B28919" w:rsidR="00986ABE" w:rsidRPr="00BF405D" w:rsidRDefault="00416BBC" w:rsidP="00E512BD">
            <w:pPr>
              <w:jc w:val="center"/>
              <w:rPr>
                <w:rFonts w:ascii="Segoe UI Semibold" w:hAnsi="Segoe UI Semibold"/>
                <w:b/>
                <w:sz w:val="24"/>
              </w:rPr>
            </w:pPr>
            <w:r>
              <w:rPr>
                <w:rFonts w:ascii="Segoe UI Semibold" w:hAnsi="Segoe UI Semibold"/>
                <w:b/>
                <w:sz w:val="24"/>
              </w:rPr>
              <w:t>2:05</w:t>
            </w:r>
            <w:r w:rsidR="00986ABE" w:rsidRPr="00BF405D">
              <w:rPr>
                <w:rFonts w:ascii="Segoe UI Semibold" w:hAnsi="Segoe UI Semibold"/>
                <w:b/>
                <w:sz w:val="24"/>
              </w:rPr>
              <w:t>-2:25</w:t>
            </w:r>
          </w:p>
        </w:tc>
        <w:tc>
          <w:tcPr>
            <w:tcW w:w="8096" w:type="dxa"/>
            <w:gridSpan w:val="9"/>
            <w:vAlign w:val="center"/>
          </w:tcPr>
          <w:p w14:paraId="40296DCB" w14:textId="71AD561F" w:rsidR="00986ABE" w:rsidRPr="00BF405D" w:rsidRDefault="00986ABE" w:rsidP="00986ABE">
            <w:pPr>
              <w:jc w:val="center"/>
              <w:rPr>
                <w:rFonts w:ascii="Segoe UI Semibold" w:hAnsi="Segoe UI Semibold"/>
                <w:b/>
                <w:sz w:val="24"/>
                <w:szCs w:val="28"/>
              </w:rPr>
            </w:pPr>
            <w:r>
              <w:rPr>
                <w:rFonts w:ascii="Segoe UI Semibold" w:hAnsi="Segoe UI Semibold"/>
                <w:b/>
                <w:sz w:val="24"/>
                <w:szCs w:val="28"/>
              </w:rPr>
              <w:t>Planners, Wrap-Up, &amp; Literature</w:t>
            </w:r>
          </w:p>
        </w:tc>
      </w:tr>
    </w:tbl>
    <w:p w14:paraId="40296DCD" w14:textId="77777777" w:rsidR="00735E37" w:rsidRPr="00735E37" w:rsidRDefault="00735E37" w:rsidP="00735E37">
      <w:pPr>
        <w:rPr>
          <w:b/>
          <w:sz w:val="36"/>
        </w:rPr>
      </w:pPr>
    </w:p>
    <w:sectPr w:rsidR="00735E37" w:rsidRPr="00735E37" w:rsidSect="006069F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122A" w14:textId="77777777" w:rsidR="004535C6" w:rsidRDefault="004535C6" w:rsidP="00260493">
      <w:pPr>
        <w:spacing w:after="0" w:line="240" w:lineRule="auto"/>
      </w:pPr>
      <w:r>
        <w:separator/>
      </w:r>
    </w:p>
  </w:endnote>
  <w:endnote w:type="continuationSeparator" w:id="0">
    <w:p w14:paraId="3B8A92AF" w14:textId="77777777" w:rsidR="004535C6" w:rsidRDefault="004535C6" w:rsidP="0026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1CE3" w14:textId="77777777" w:rsidR="004535C6" w:rsidRDefault="004535C6" w:rsidP="00260493">
      <w:pPr>
        <w:spacing w:after="0" w:line="240" w:lineRule="auto"/>
      </w:pPr>
      <w:r>
        <w:separator/>
      </w:r>
    </w:p>
  </w:footnote>
  <w:footnote w:type="continuationSeparator" w:id="0">
    <w:p w14:paraId="70224211" w14:textId="77777777" w:rsidR="004535C6" w:rsidRDefault="004535C6" w:rsidP="0026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7"/>
    <w:rsid w:val="000344FA"/>
    <w:rsid w:val="0009752B"/>
    <w:rsid w:val="000D12CE"/>
    <w:rsid w:val="001E0568"/>
    <w:rsid w:val="00260493"/>
    <w:rsid w:val="00395E1A"/>
    <w:rsid w:val="003C05B4"/>
    <w:rsid w:val="00416BBC"/>
    <w:rsid w:val="004535C6"/>
    <w:rsid w:val="006069FC"/>
    <w:rsid w:val="006F7FB9"/>
    <w:rsid w:val="00735E37"/>
    <w:rsid w:val="00874832"/>
    <w:rsid w:val="008C62DF"/>
    <w:rsid w:val="008E1495"/>
    <w:rsid w:val="00986ABE"/>
    <w:rsid w:val="00A84485"/>
    <w:rsid w:val="00BF405D"/>
    <w:rsid w:val="00C74788"/>
    <w:rsid w:val="00C93E3B"/>
    <w:rsid w:val="00D329AA"/>
    <w:rsid w:val="00DF13EA"/>
    <w:rsid w:val="00E512BD"/>
    <w:rsid w:val="00ED63F3"/>
    <w:rsid w:val="00FA2DDF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6D8B"/>
  <w15:docId w15:val="{D9742881-F2F7-4D49-B028-496D754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93"/>
  </w:style>
  <w:style w:type="paragraph" w:styleId="Footer">
    <w:name w:val="footer"/>
    <w:basedOn w:val="Normal"/>
    <w:link w:val="FooterChar"/>
    <w:uiPriority w:val="99"/>
    <w:unhideWhenUsed/>
    <w:rsid w:val="0026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3F36B122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DOBBERSTEIN MEGAN</cp:lastModifiedBy>
  <cp:revision>2</cp:revision>
  <cp:lastPrinted>2013-10-22T21:42:00Z</cp:lastPrinted>
  <dcterms:created xsi:type="dcterms:W3CDTF">2017-08-23T18:47:00Z</dcterms:created>
  <dcterms:modified xsi:type="dcterms:W3CDTF">2017-08-23T18:47:00Z</dcterms:modified>
</cp:coreProperties>
</file>